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B" w:rsidRPr="00237290" w:rsidRDefault="008C5AEB" w:rsidP="008C5AEB">
      <w:pPr>
        <w:ind w:right="-1"/>
        <w:jc w:val="center"/>
        <w:rPr>
          <w:b/>
          <w:sz w:val="36"/>
          <w:szCs w:val="36"/>
        </w:rPr>
      </w:pPr>
      <w:r w:rsidRPr="00237290">
        <w:rPr>
          <w:b/>
          <w:sz w:val="36"/>
          <w:szCs w:val="36"/>
        </w:rPr>
        <w:t>ТОВАРИЩЕСТВО СОБСТВЕННИКОВ ЖИЛЬЯ</w:t>
      </w:r>
    </w:p>
    <w:p w:rsidR="008C5AEB" w:rsidRDefault="008C5AEB" w:rsidP="008C5AEB">
      <w:pPr>
        <w:pBdr>
          <w:bottom w:val="single" w:sz="12" w:space="1" w:color="auto"/>
        </w:pBdr>
        <w:ind w:right="-1"/>
        <w:jc w:val="center"/>
        <w:rPr>
          <w:b/>
          <w:sz w:val="32"/>
          <w:szCs w:val="32"/>
        </w:rPr>
      </w:pPr>
      <w:r w:rsidRPr="00237290">
        <w:rPr>
          <w:b/>
          <w:sz w:val="36"/>
          <w:szCs w:val="36"/>
        </w:rPr>
        <w:t>ЖИЛОЙ КОМПЛЕКС «ЛОМОНОСОВСКИЙ»</w:t>
      </w:r>
    </w:p>
    <w:p w:rsidR="008C5AEB" w:rsidRPr="00237290" w:rsidRDefault="008C5AEB" w:rsidP="008C5AEB">
      <w:pPr>
        <w:jc w:val="center"/>
        <w:rPr>
          <w:b/>
          <w:sz w:val="28"/>
          <w:szCs w:val="28"/>
        </w:rPr>
      </w:pPr>
      <w:r w:rsidRPr="00237290">
        <w:rPr>
          <w:b/>
          <w:sz w:val="28"/>
          <w:szCs w:val="28"/>
        </w:rPr>
        <w:t>ОГРН 1103668027451, ИНН 3666167142, КПП 366601001</w:t>
      </w:r>
    </w:p>
    <w:p w:rsidR="008C5AEB" w:rsidRPr="00237290" w:rsidRDefault="008C5AEB" w:rsidP="008C5AEB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4087, г"/>
        </w:smartTagPr>
        <w:r w:rsidRPr="00237290">
          <w:rPr>
            <w:b/>
            <w:sz w:val="28"/>
            <w:szCs w:val="28"/>
          </w:rPr>
          <w:t>394087, г</w:t>
        </w:r>
      </w:smartTag>
      <w:r w:rsidRPr="00237290">
        <w:rPr>
          <w:b/>
          <w:sz w:val="28"/>
          <w:szCs w:val="28"/>
        </w:rPr>
        <w:t xml:space="preserve">. Воронеж, ул. Ломоносова, д. 114/15, </w:t>
      </w:r>
    </w:p>
    <w:p w:rsidR="008C5AEB" w:rsidRPr="00237290" w:rsidRDefault="008C5AEB" w:rsidP="008C5AEB">
      <w:pPr>
        <w:jc w:val="center"/>
        <w:rPr>
          <w:b/>
          <w:sz w:val="28"/>
          <w:szCs w:val="28"/>
        </w:rPr>
      </w:pPr>
      <w:r w:rsidRPr="00237290">
        <w:rPr>
          <w:b/>
          <w:sz w:val="28"/>
          <w:szCs w:val="28"/>
        </w:rPr>
        <w:t xml:space="preserve">тел.: (473) 235-73-95, факс: (473) 235-73-96 </w:t>
      </w:r>
    </w:p>
    <w:p w:rsidR="00402224" w:rsidRPr="009C5A98" w:rsidRDefault="008C5AEB" w:rsidP="00402224">
      <w:pPr>
        <w:ind w:right="-1"/>
        <w:jc w:val="center"/>
        <w:rPr>
          <w:b/>
          <w:sz w:val="28"/>
          <w:szCs w:val="28"/>
        </w:rPr>
      </w:pPr>
      <w:r w:rsidRPr="00237290">
        <w:rPr>
          <w:b/>
          <w:sz w:val="28"/>
          <w:szCs w:val="28"/>
          <w:lang w:val="en-US"/>
        </w:rPr>
        <w:t>E</w:t>
      </w:r>
      <w:r w:rsidRPr="009C5A98">
        <w:rPr>
          <w:b/>
          <w:sz w:val="28"/>
          <w:szCs w:val="28"/>
        </w:rPr>
        <w:t>-</w:t>
      </w:r>
      <w:r w:rsidRPr="00237290">
        <w:rPr>
          <w:b/>
          <w:sz w:val="28"/>
          <w:szCs w:val="28"/>
          <w:lang w:val="en-US"/>
        </w:rPr>
        <w:t>mail</w:t>
      </w:r>
      <w:r w:rsidRPr="009C5A98">
        <w:rPr>
          <w:b/>
          <w:sz w:val="28"/>
          <w:szCs w:val="28"/>
        </w:rPr>
        <w:t xml:space="preserve">: </w:t>
      </w:r>
      <w:hyperlink r:id="rId8" w:history="1">
        <w:r w:rsidRPr="009F517F">
          <w:rPr>
            <w:rStyle w:val="a8"/>
            <w:b/>
            <w:sz w:val="28"/>
            <w:szCs w:val="28"/>
            <w:lang w:val="en-US"/>
          </w:rPr>
          <w:t>tsj</w:t>
        </w:r>
        <w:r w:rsidRPr="009C5A98">
          <w:rPr>
            <w:rStyle w:val="a8"/>
            <w:b/>
            <w:sz w:val="28"/>
            <w:szCs w:val="28"/>
          </w:rPr>
          <w:t>.</w:t>
        </w:r>
        <w:r w:rsidRPr="009F517F">
          <w:rPr>
            <w:rStyle w:val="a8"/>
            <w:b/>
            <w:sz w:val="28"/>
            <w:szCs w:val="28"/>
            <w:lang w:val="en-US"/>
          </w:rPr>
          <w:t>lomonosov</w:t>
        </w:r>
        <w:r w:rsidRPr="009C5A98">
          <w:rPr>
            <w:rStyle w:val="a8"/>
            <w:b/>
            <w:sz w:val="28"/>
            <w:szCs w:val="28"/>
          </w:rPr>
          <w:t>@</w:t>
        </w:r>
        <w:r w:rsidRPr="009F517F">
          <w:rPr>
            <w:rStyle w:val="a8"/>
            <w:b/>
            <w:sz w:val="28"/>
            <w:szCs w:val="28"/>
            <w:lang w:val="en-US"/>
          </w:rPr>
          <w:t>yandex</w:t>
        </w:r>
        <w:r w:rsidRPr="009C5A98">
          <w:rPr>
            <w:rStyle w:val="a8"/>
            <w:b/>
            <w:sz w:val="28"/>
            <w:szCs w:val="28"/>
          </w:rPr>
          <w:t>.</w:t>
        </w:r>
        <w:proofErr w:type="spellStart"/>
        <w:r w:rsidRPr="009F517F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</w:p>
    <w:p w:rsidR="00402224" w:rsidRDefault="00402224" w:rsidP="008C5AEB">
      <w:pPr>
        <w:jc w:val="both"/>
        <w:rPr>
          <w:b/>
          <w:sz w:val="28"/>
          <w:szCs w:val="28"/>
        </w:rPr>
      </w:pPr>
    </w:p>
    <w:p w:rsidR="0083096A" w:rsidRDefault="0083096A" w:rsidP="008C5AEB">
      <w:pPr>
        <w:jc w:val="both"/>
        <w:rPr>
          <w:b/>
          <w:sz w:val="28"/>
          <w:szCs w:val="28"/>
        </w:rPr>
      </w:pPr>
    </w:p>
    <w:p w:rsidR="00D72855" w:rsidRDefault="006D639C" w:rsidP="00D7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3855C2">
        <w:rPr>
          <w:b/>
          <w:sz w:val="28"/>
          <w:szCs w:val="28"/>
        </w:rPr>
        <w:t xml:space="preserve"> размере платы и </w:t>
      </w:r>
      <w:r>
        <w:rPr>
          <w:b/>
          <w:sz w:val="28"/>
          <w:szCs w:val="28"/>
        </w:rPr>
        <w:t xml:space="preserve"> тарифах</w:t>
      </w:r>
      <w:r w:rsidR="00402224">
        <w:rPr>
          <w:b/>
          <w:sz w:val="28"/>
          <w:szCs w:val="28"/>
        </w:rPr>
        <w:t xml:space="preserve"> ТСЖ </w:t>
      </w:r>
      <w:r w:rsidR="008725A4">
        <w:rPr>
          <w:b/>
          <w:sz w:val="28"/>
          <w:szCs w:val="28"/>
        </w:rPr>
        <w:t>ЖК</w:t>
      </w:r>
      <w:r w:rsidR="00BD64FA">
        <w:rPr>
          <w:b/>
          <w:sz w:val="28"/>
          <w:szCs w:val="28"/>
        </w:rPr>
        <w:t xml:space="preserve"> «Ломоносовский» </w:t>
      </w:r>
    </w:p>
    <w:p w:rsidR="008C5AEB" w:rsidRPr="00DE1355" w:rsidRDefault="00BD64FA" w:rsidP="00D72855">
      <w:pPr>
        <w:jc w:val="center"/>
        <w:rPr>
          <w:b/>
          <w:sz w:val="28"/>
          <w:szCs w:val="28"/>
          <w:u w:val="single"/>
        </w:rPr>
      </w:pPr>
      <w:r w:rsidRPr="00DE1355">
        <w:rPr>
          <w:b/>
          <w:sz w:val="28"/>
          <w:szCs w:val="28"/>
          <w:u w:val="single"/>
        </w:rPr>
        <w:t>с 1 января 2019г. по 30 июня 2019</w:t>
      </w:r>
      <w:r w:rsidR="0048382E" w:rsidRPr="00DE1355">
        <w:rPr>
          <w:b/>
          <w:sz w:val="28"/>
          <w:szCs w:val="28"/>
          <w:u w:val="single"/>
        </w:rPr>
        <w:t>г</w:t>
      </w:r>
      <w:r w:rsidRPr="00DE1355">
        <w:rPr>
          <w:b/>
          <w:sz w:val="28"/>
          <w:szCs w:val="28"/>
          <w:u w:val="single"/>
        </w:rPr>
        <w:t>.</w:t>
      </w:r>
    </w:p>
    <w:p w:rsidR="00B54506" w:rsidRDefault="00B54506" w:rsidP="008C5AEB">
      <w:pPr>
        <w:jc w:val="both"/>
        <w:rPr>
          <w:b/>
          <w:sz w:val="28"/>
          <w:szCs w:val="28"/>
        </w:rPr>
      </w:pPr>
    </w:p>
    <w:p w:rsidR="0083096A" w:rsidRPr="00D72855" w:rsidRDefault="0083096A" w:rsidP="008C5AE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54506" w:rsidRPr="0083096A" w:rsidRDefault="00B54506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Со</w:t>
      </w:r>
      <w:r w:rsidR="00BD64FA" w:rsidRPr="0083096A">
        <w:rPr>
          <w:rFonts w:ascii="Times New Roman" w:hAnsi="Times New Roman"/>
          <w:i/>
          <w:sz w:val="32"/>
          <w:szCs w:val="32"/>
        </w:rPr>
        <w:t>держание жилого помещения – 20,7</w:t>
      </w:r>
      <w:r w:rsidR="00471F63" w:rsidRPr="0083096A">
        <w:rPr>
          <w:rFonts w:ascii="Times New Roman" w:hAnsi="Times New Roman"/>
          <w:i/>
          <w:sz w:val="32"/>
          <w:szCs w:val="32"/>
        </w:rPr>
        <w:t>0</w:t>
      </w:r>
      <w:r w:rsidRPr="0083096A">
        <w:rPr>
          <w:rFonts w:ascii="Times New Roman" w:hAnsi="Times New Roman"/>
          <w:i/>
          <w:sz w:val="32"/>
          <w:szCs w:val="32"/>
        </w:rPr>
        <w:t xml:space="preserve"> руб./</w:t>
      </w:r>
      <w:r w:rsidR="00EC4255" w:rsidRPr="0083096A">
        <w:rPr>
          <w:rFonts w:ascii="Times New Roman" w:hAnsi="Times New Roman"/>
          <w:i/>
          <w:sz w:val="32"/>
          <w:szCs w:val="32"/>
        </w:rPr>
        <w:t xml:space="preserve"> </w:t>
      </w:r>
      <w:r w:rsidR="006D639C" w:rsidRPr="0083096A">
        <w:rPr>
          <w:rFonts w:ascii="Times New Roman" w:hAnsi="Times New Roman"/>
          <w:i/>
          <w:sz w:val="32"/>
          <w:szCs w:val="32"/>
        </w:rPr>
        <w:t>м</w:t>
      </w:r>
      <w:proofErr w:type="gramStart"/>
      <w:r w:rsidR="006D639C" w:rsidRPr="0083096A">
        <w:rPr>
          <w:rFonts w:ascii="Times New Roman" w:hAnsi="Times New Roman"/>
          <w:i/>
          <w:sz w:val="32"/>
          <w:szCs w:val="32"/>
        </w:rPr>
        <w:t>2</w:t>
      </w:r>
      <w:proofErr w:type="gramEnd"/>
      <w:r w:rsidR="00D72855" w:rsidRPr="0083096A">
        <w:rPr>
          <w:rFonts w:ascii="Times New Roman" w:hAnsi="Times New Roman"/>
          <w:i/>
          <w:sz w:val="32"/>
          <w:szCs w:val="32"/>
        </w:rPr>
        <w:t>;</w:t>
      </w:r>
    </w:p>
    <w:p w:rsidR="00B54506" w:rsidRPr="0083096A" w:rsidRDefault="00BD64FA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Холодная вода – 24,83</w:t>
      </w:r>
      <w:r w:rsidR="004D6575" w:rsidRPr="0083096A">
        <w:rPr>
          <w:rFonts w:ascii="Times New Roman" w:hAnsi="Times New Roman"/>
          <w:i/>
          <w:sz w:val="32"/>
          <w:szCs w:val="32"/>
        </w:rPr>
        <w:t xml:space="preserve"> руб.</w:t>
      </w:r>
      <w:r w:rsidR="006D639C" w:rsidRPr="0083096A">
        <w:rPr>
          <w:rFonts w:ascii="Times New Roman" w:hAnsi="Times New Roman"/>
          <w:i/>
          <w:sz w:val="32"/>
          <w:szCs w:val="32"/>
        </w:rPr>
        <w:t>/м3</w:t>
      </w:r>
      <w:r w:rsidR="00E74920" w:rsidRPr="0083096A">
        <w:rPr>
          <w:rFonts w:ascii="Times New Roman" w:hAnsi="Times New Roman"/>
          <w:sz w:val="32"/>
          <w:szCs w:val="32"/>
        </w:rPr>
        <w:t xml:space="preserve"> (Приказ УРТ Воронежской области от 18.12.2018 г. № 54/4)</w:t>
      </w:r>
      <w:r w:rsidR="004D6575" w:rsidRPr="0083096A">
        <w:rPr>
          <w:rFonts w:ascii="Times New Roman" w:hAnsi="Times New Roman"/>
          <w:sz w:val="32"/>
          <w:szCs w:val="32"/>
        </w:rPr>
        <w:t>;</w:t>
      </w:r>
    </w:p>
    <w:p w:rsidR="00B54506" w:rsidRPr="0083096A" w:rsidRDefault="00BD64FA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Холодная вода для ГВС – 22,09</w:t>
      </w:r>
      <w:r w:rsidR="00B54506" w:rsidRPr="0083096A">
        <w:rPr>
          <w:rFonts w:ascii="Times New Roman" w:hAnsi="Times New Roman"/>
          <w:i/>
          <w:sz w:val="32"/>
          <w:szCs w:val="32"/>
        </w:rPr>
        <w:t xml:space="preserve"> руб.</w:t>
      </w:r>
      <w:r w:rsidR="006D639C" w:rsidRPr="0083096A">
        <w:rPr>
          <w:rFonts w:ascii="Times New Roman" w:hAnsi="Times New Roman"/>
          <w:i/>
          <w:sz w:val="32"/>
          <w:szCs w:val="32"/>
        </w:rPr>
        <w:t>/ м3</w:t>
      </w:r>
      <w:r w:rsidR="006D639C" w:rsidRPr="0083096A">
        <w:rPr>
          <w:rFonts w:ascii="Times New Roman" w:hAnsi="Times New Roman"/>
          <w:sz w:val="32"/>
          <w:szCs w:val="32"/>
        </w:rPr>
        <w:t xml:space="preserve"> </w:t>
      </w:r>
      <w:r w:rsidR="00E74920" w:rsidRPr="0083096A">
        <w:rPr>
          <w:rFonts w:ascii="Times New Roman" w:hAnsi="Times New Roman"/>
          <w:sz w:val="32"/>
          <w:szCs w:val="32"/>
        </w:rPr>
        <w:t>(Приказ УРТ Воронежской области от 18.12.2018 г. № 54/53)</w:t>
      </w:r>
      <w:r w:rsidR="004D6575" w:rsidRPr="0083096A">
        <w:rPr>
          <w:rFonts w:ascii="Times New Roman" w:hAnsi="Times New Roman"/>
          <w:sz w:val="32"/>
          <w:szCs w:val="32"/>
        </w:rPr>
        <w:t>;</w:t>
      </w:r>
    </w:p>
    <w:p w:rsidR="00B54506" w:rsidRPr="0083096A" w:rsidRDefault="00B54506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Тепловая энергия</w:t>
      </w:r>
      <w:r w:rsidR="00BD64FA" w:rsidRPr="0083096A">
        <w:rPr>
          <w:rFonts w:ascii="Times New Roman" w:hAnsi="Times New Roman"/>
          <w:i/>
          <w:sz w:val="32"/>
          <w:szCs w:val="32"/>
        </w:rPr>
        <w:t xml:space="preserve"> для ГВС – 1621,58</w:t>
      </w:r>
      <w:r w:rsidRPr="0083096A">
        <w:rPr>
          <w:rFonts w:ascii="Times New Roman" w:hAnsi="Times New Roman"/>
          <w:i/>
          <w:sz w:val="32"/>
          <w:szCs w:val="32"/>
        </w:rPr>
        <w:t xml:space="preserve"> руб</w:t>
      </w:r>
      <w:r w:rsidR="00D72855" w:rsidRPr="0083096A">
        <w:rPr>
          <w:rFonts w:ascii="Times New Roman" w:hAnsi="Times New Roman"/>
          <w:i/>
          <w:sz w:val="32"/>
          <w:szCs w:val="32"/>
        </w:rPr>
        <w:t>.</w:t>
      </w:r>
      <w:r w:rsidRPr="0083096A">
        <w:rPr>
          <w:rFonts w:ascii="Times New Roman" w:hAnsi="Times New Roman"/>
          <w:i/>
          <w:sz w:val="32"/>
          <w:szCs w:val="32"/>
        </w:rPr>
        <w:t>/</w:t>
      </w:r>
      <w:r w:rsidR="00E74920" w:rsidRPr="0083096A">
        <w:rPr>
          <w:rFonts w:ascii="Times New Roman" w:hAnsi="Times New Roman"/>
          <w:i/>
          <w:sz w:val="32"/>
          <w:szCs w:val="32"/>
        </w:rPr>
        <w:t xml:space="preserve"> </w:t>
      </w:r>
      <w:r w:rsidRPr="0083096A">
        <w:rPr>
          <w:rFonts w:ascii="Times New Roman" w:hAnsi="Times New Roman"/>
          <w:i/>
          <w:sz w:val="32"/>
          <w:szCs w:val="32"/>
        </w:rPr>
        <w:t>Гкал</w:t>
      </w:r>
      <w:r w:rsidR="00E74920" w:rsidRPr="0083096A">
        <w:rPr>
          <w:rFonts w:ascii="Times New Roman" w:hAnsi="Times New Roman"/>
          <w:sz w:val="32"/>
          <w:szCs w:val="32"/>
        </w:rPr>
        <w:t xml:space="preserve"> (Приказ УРТ Воронежской области от 18.12.2018 г. № 54/53)</w:t>
      </w:r>
      <w:r w:rsidR="004D6575" w:rsidRPr="0083096A">
        <w:rPr>
          <w:rFonts w:ascii="Times New Roman" w:hAnsi="Times New Roman"/>
          <w:sz w:val="32"/>
          <w:szCs w:val="32"/>
        </w:rPr>
        <w:t>;</w:t>
      </w:r>
    </w:p>
    <w:p w:rsidR="00B54506" w:rsidRPr="0083096A" w:rsidRDefault="00B54506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Во</w:t>
      </w:r>
      <w:r w:rsidR="00BD64FA" w:rsidRPr="0083096A">
        <w:rPr>
          <w:rFonts w:ascii="Times New Roman" w:hAnsi="Times New Roman"/>
          <w:i/>
          <w:sz w:val="32"/>
          <w:szCs w:val="32"/>
        </w:rPr>
        <w:t>доотведение от ХВС и ГВС – 14,90</w:t>
      </w:r>
      <w:r w:rsidR="004D6575" w:rsidRPr="0083096A">
        <w:rPr>
          <w:rFonts w:ascii="Times New Roman" w:hAnsi="Times New Roman"/>
          <w:i/>
          <w:sz w:val="32"/>
          <w:szCs w:val="32"/>
        </w:rPr>
        <w:t xml:space="preserve"> руб.</w:t>
      </w:r>
      <w:r w:rsidR="006D639C" w:rsidRPr="0083096A">
        <w:rPr>
          <w:rFonts w:ascii="Times New Roman" w:hAnsi="Times New Roman"/>
          <w:i/>
          <w:sz w:val="32"/>
          <w:szCs w:val="32"/>
        </w:rPr>
        <w:t>/ м3</w:t>
      </w:r>
      <w:r w:rsidR="00E74920" w:rsidRPr="0083096A">
        <w:rPr>
          <w:rFonts w:ascii="Times New Roman" w:hAnsi="Times New Roman"/>
          <w:sz w:val="32"/>
          <w:szCs w:val="32"/>
        </w:rPr>
        <w:t xml:space="preserve"> (Приказ УРТ Воронежской области от 18.12.2018 г. № 54/5)</w:t>
      </w:r>
      <w:r w:rsidR="004D6575" w:rsidRPr="0083096A">
        <w:rPr>
          <w:rFonts w:ascii="Times New Roman" w:hAnsi="Times New Roman"/>
          <w:sz w:val="32"/>
          <w:szCs w:val="32"/>
        </w:rPr>
        <w:t>;</w:t>
      </w:r>
    </w:p>
    <w:p w:rsidR="00B54506" w:rsidRPr="0083096A" w:rsidRDefault="00BD64FA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Электроэнергия – 3,74</w:t>
      </w:r>
      <w:r w:rsidR="004D6575" w:rsidRPr="0083096A">
        <w:rPr>
          <w:rFonts w:ascii="Times New Roman" w:hAnsi="Times New Roman"/>
          <w:i/>
          <w:sz w:val="32"/>
          <w:szCs w:val="32"/>
        </w:rPr>
        <w:t xml:space="preserve"> руб. за 1 кВт/</w:t>
      </w:r>
      <w:proofErr w:type="gramStart"/>
      <w:r w:rsidR="004D6575" w:rsidRPr="0083096A">
        <w:rPr>
          <w:rFonts w:ascii="Times New Roman" w:hAnsi="Times New Roman"/>
          <w:i/>
          <w:sz w:val="32"/>
          <w:szCs w:val="32"/>
        </w:rPr>
        <w:t>ч</w:t>
      </w:r>
      <w:proofErr w:type="gramEnd"/>
      <w:r w:rsidR="00E74920" w:rsidRPr="0083096A">
        <w:rPr>
          <w:rFonts w:ascii="Times New Roman" w:hAnsi="Times New Roman"/>
          <w:sz w:val="32"/>
          <w:szCs w:val="32"/>
        </w:rPr>
        <w:t xml:space="preserve"> (Приказ УРТ Воронежской области от 18.12.2018 г. № 54/1)</w:t>
      </w:r>
      <w:r w:rsidR="004D6575" w:rsidRPr="0083096A">
        <w:rPr>
          <w:rFonts w:ascii="Times New Roman" w:hAnsi="Times New Roman"/>
          <w:sz w:val="32"/>
          <w:szCs w:val="32"/>
        </w:rPr>
        <w:t>;</w:t>
      </w:r>
    </w:p>
    <w:p w:rsidR="00402224" w:rsidRPr="0083096A" w:rsidRDefault="004D6575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 xml:space="preserve">Отопление  ̶ </w:t>
      </w:r>
      <w:r w:rsidR="00BD64FA" w:rsidRPr="0083096A">
        <w:rPr>
          <w:rFonts w:ascii="Times New Roman" w:hAnsi="Times New Roman"/>
          <w:i/>
          <w:sz w:val="32"/>
          <w:szCs w:val="32"/>
        </w:rPr>
        <w:t>1621,58</w:t>
      </w:r>
      <w:r w:rsidR="00B54506" w:rsidRPr="0083096A">
        <w:rPr>
          <w:rFonts w:ascii="Times New Roman" w:hAnsi="Times New Roman"/>
          <w:i/>
          <w:sz w:val="32"/>
          <w:szCs w:val="32"/>
        </w:rPr>
        <w:t xml:space="preserve"> руб</w:t>
      </w:r>
      <w:r w:rsidR="00D72855" w:rsidRPr="0083096A">
        <w:rPr>
          <w:rFonts w:ascii="Times New Roman" w:hAnsi="Times New Roman"/>
          <w:i/>
          <w:sz w:val="32"/>
          <w:szCs w:val="32"/>
        </w:rPr>
        <w:t>.</w:t>
      </w:r>
      <w:r w:rsidR="00B54506" w:rsidRPr="0083096A">
        <w:rPr>
          <w:rFonts w:ascii="Times New Roman" w:hAnsi="Times New Roman"/>
          <w:i/>
          <w:sz w:val="32"/>
          <w:szCs w:val="32"/>
        </w:rPr>
        <w:t>/Гкал</w:t>
      </w:r>
      <w:r w:rsidR="00E74920" w:rsidRPr="0083096A">
        <w:rPr>
          <w:rFonts w:ascii="Times New Roman" w:hAnsi="Times New Roman"/>
          <w:sz w:val="32"/>
          <w:szCs w:val="32"/>
        </w:rPr>
        <w:t xml:space="preserve"> (Приказ УРТ Воронежской области от 11.12.2018 г. № 50/17</w:t>
      </w:r>
      <w:r w:rsidR="0083096A" w:rsidRPr="0083096A">
        <w:rPr>
          <w:rFonts w:ascii="Times New Roman" w:hAnsi="Times New Roman"/>
          <w:sz w:val="32"/>
          <w:szCs w:val="32"/>
        </w:rPr>
        <w:t>)</w:t>
      </w:r>
      <w:r w:rsidRPr="0083096A">
        <w:rPr>
          <w:rFonts w:ascii="Times New Roman" w:hAnsi="Times New Roman"/>
          <w:sz w:val="32"/>
          <w:szCs w:val="32"/>
        </w:rPr>
        <w:t>;</w:t>
      </w:r>
      <w:r w:rsidR="00B54506" w:rsidRPr="0083096A">
        <w:rPr>
          <w:rFonts w:ascii="Times New Roman" w:hAnsi="Times New Roman"/>
          <w:sz w:val="32"/>
          <w:szCs w:val="32"/>
        </w:rPr>
        <w:t xml:space="preserve"> </w:t>
      </w:r>
    </w:p>
    <w:p w:rsidR="00BD64FA" w:rsidRPr="0083096A" w:rsidRDefault="00BD64FA" w:rsidP="00D72855">
      <w:pPr>
        <w:pStyle w:val="a9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sz w:val="32"/>
          <w:szCs w:val="32"/>
        </w:rPr>
      </w:pPr>
      <w:r w:rsidRPr="0083096A">
        <w:rPr>
          <w:rFonts w:ascii="Times New Roman" w:hAnsi="Times New Roman"/>
          <w:i/>
          <w:sz w:val="32"/>
          <w:szCs w:val="32"/>
        </w:rPr>
        <w:t>Обращение с твердыми коммунальными отходами</w:t>
      </w:r>
      <w:r w:rsidR="004D6575" w:rsidRPr="0083096A">
        <w:rPr>
          <w:rFonts w:ascii="Times New Roman" w:hAnsi="Times New Roman"/>
          <w:i/>
          <w:sz w:val="32"/>
          <w:szCs w:val="32"/>
        </w:rPr>
        <w:t xml:space="preserve">  ̶  </w:t>
      </w:r>
      <w:r w:rsidR="0083096A" w:rsidRPr="0083096A">
        <w:rPr>
          <w:rFonts w:ascii="Times New Roman" w:hAnsi="Times New Roman"/>
          <w:i/>
          <w:sz w:val="32"/>
          <w:szCs w:val="32"/>
          <w:shd w:val="clear" w:color="auto" w:fill="FFFFFF" w:themeFill="background1"/>
        </w:rPr>
        <w:t>475,29</w:t>
      </w:r>
      <w:r w:rsidR="004D6575" w:rsidRPr="0083096A">
        <w:rPr>
          <w:rFonts w:ascii="Times New Roman" w:hAnsi="Times New Roman"/>
          <w:i/>
          <w:sz w:val="32"/>
          <w:szCs w:val="32"/>
        </w:rPr>
        <w:t xml:space="preserve"> руб</w:t>
      </w:r>
      <w:r w:rsidR="00D72855" w:rsidRPr="0083096A">
        <w:rPr>
          <w:rFonts w:ascii="Times New Roman" w:hAnsi="Times New Roman"/>
          <w:i/>
          <w:sz w:val="32"/>
          <w:szCs w:val="32"/>
        </w:rPr>
        <w:t>.</w:t>
      </w:r>
      <w:r w:rsidR="004D6575" w:rsidRPr="0083096A">
        <w:rPr>
          <w:rFonts w:ascii="Times New Roman" w:hAnsi="Times New Roman"/>
          <w:i/>
          <w:sz w:val="32"/>
          <w:szCs w:val="32"/>
        </w:rPr>
        <w:t>/</w:t>
      </w:r>
      <w:r w:rsidR="0083096A" w:rsidRPr="0083096A">
        <w:rPr>
          <w:rFonts w:ascii="Times New Roman" w:hAnsi="Times New Roman"/>
          <w:i/>
          <w:sz w:val="32"/>
          <w:szCs w:val="32"/>
        </w:rPr>
        <w:t xml:space="preserve"> </w:t>
      </w:r>
      <w:r w:rsidR="0083096A" w:rsidRPr="0083096A">
        <w:rPr>
          <w:rFonts w:ascii="Times New Roman" w:hAnsi="Times New Roman"/>
          <w:i/>
          <w:sz w:val="32"/>
          <w:szCs w:val="32"/>
        </w:rPr>
        <w:t>м3</w:t>
      </w:r>
      <w:r w:rsidR="0083096A" w:rsidRPr="0083096A">
        <w:rPr>
          <w:rFonts w:ascii="Times New Roman" w:hAnsi="Times New Roman"/>
          <w:i/>
          <w:sz w:val="32"/>
          <w:szCs w:val="32"/>
        </w:rPr>
        <w:t xml:space="preserve"> (</w:t>
      </w:r>
      <w:r w:rsidR="0083096A" w:rsidRPr="0083096A">
        <w:rPr>
          <w:rFonts w:ascii="Times New Roman" w:hAnsi="Times New Roman"/>
          <w:sz w:val="32"/>
          <w:szCs w:val="32"/>
        </w:rPr>
        <w:t>Прик</w:t>
      </w:r>
      <w:r w:rsidR="0083096A" w:rsidRPr="0083096A">
        <w:rPr>
          <w:rFonts w:ascii="Times New Roman" w:hAnsi="Times New Roman"/>
          <w:sz w:val="32"/>
          <w:szCs w:val="32"/>
        </w:rPr>
        <w:t>аз УРТ Воронежской области от 25.0</w:t>
      </w:r>
      <w:r w:rsidR="0083096A" w:rsidRPr="0083096A">
        <w:rPr>
          <w:rFonts w:ascii="Times New Roman" w:hAnsi="Times New Roman"/>
          <w:sz w:val="32"/>
          <w:szCs w:val="32"/>
        </w:rPr>
        <w:t>2.201</w:t>
      </w:r>
      <w:r w:rsidR="0083096A" w:rsidRPr="0083096A">
        <w:rPr>
          <w:rFonts w:ascii="Times New Roman" w:hAnsi="Times New Roman"/>
          <w:sz w:val="32"/>
          <w:szCs w:val="32"/>
        </w:rPr>
        <w:t>9 г. № 8</w:t>
      </w:r>
      <w:r w:rsidR="0083096A" w:rsidRPr="0083096A">
        <w:rPr>
          <w:rFonts w:ascii="Times New Roman" w:hAnsi="Times New Roman"/>
          <w:sz w:val="32"/>
          <w:szCs w:val="32"/>
        </w:rPr>
        <w:t>/</w:t>
      </w:r>
      <w:r w:rsidR="0083096A" w:rsidRPr="0083096A">
        <w:rPr>
          <w:rFonts w:ascii="Times New Roman" w:hAnsi="Times New Roman"/>
          <w:sz w:val="32"/>
          <w:szCs w:val="32"/>
        </w:rPr>
        <w:t>18)</w:t>
      </w:r>
      <w:r w:rsidR="004D6575" w:rsidRPr="0083096A">
        <w:rPr>
          <w:rFonts w:ascii="Times New Roman" w:hAnsi="Times New Roman"/>
          <w:i/>
          <w:sz w:val="32"/>
          <w:szCs w:val="32"/>
        </w:rPr>
        <w:t>.</w:t>
      </w:r>
    </w:p>
    <w:sectPr w:rsidR="00BD64FA" w:rsidRPr="0083096A" w:rsidSect="00DE1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9A" w:rsidRDefault="00FF299A">
      <w:r>
        <w:separator/>
      </w:r>
    </w:p>
  </w:endnote>
  <w:endnote w:type="continuationSeparator" w:id="0">
    <w:p w:rsidR="00FF299A" w:rsidRDefault="00FF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A" w:rsidRDefault="004064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A" w:rsidRDefault="004064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A" w:rsidRDefault="00406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9A" w:rsidRDefault="00FF299A">
      <w:r>
        <w:separator/>
      </w:r>
    </w:p>
  </w:footnote>
  <w:footnote w:type="continuationSeparator" w:id="0">
    <w:p w:rsidR="00FF299A" w:rsidRDefault="00FF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A" w:rsidRDefault="00406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A" w:rsidRDefault="004064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A" w:rsidRDefault="004064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9CA"/>
    <w:multiLevelType w:val="hybridMultilevel"/>
    <w:tmpl w:val="EA06811C"/>
    <w:lvl w:ilvl="0" w:tplc="4AA28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DC77D5"/>
    <w:multiLevelType w:val="hybridMultilevel"/>
    <w:tmpl w:val="D3305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6"/>
    <w:rsid w:val="000C4C75"/>
    <w:rsid w:val="00331311"/>
    <w:rsid w:val="003855C2"/>
    <w:rsid w:val="00402224"/>
    <w:rsid w:val="004064FA"/>
    <w:rsid w:val="00442804"/>
    <w:rsid w:val="00471F63"/>
    <w:rsid w:val="0048382E"/>
    <w:rsid w:val="004D6575"/>
    <w:rsid w:val="005D43EA"/>
    <w:rsid w:val="006D0300"/>
    <w:rsid w:val="006D639C"/>
    <w:rsid w:val="006E0E93"/>
    <w:rsid w:val="00714C1C"/>
    <w:rsid w:val="0083096A"/>
    <w:rsid w:val="00856957"/>
    <w:rsid w:val="008725A4"/>
    <w:rsid w:val="0089779E"/>
    <w:rsid w:val="008C5AEB"/>
    <w:rsid w:val="008F482C"/>
    <w:rsid w:val="008F4E44"/>
    <w:rsid w:val="00951633"/>
    <w:rsid w:val="009C5A98"/>
    <w:rsid w:val="00B54506"/>
    <w:rsid w:val="00BD64FA"/>
    <w:rsid w:val="00CE0EF4"/>
    <w:rsid w:val="00D72855"/>
    <w:rsid w:val="00DE1355"/>
    <w:rsid w:val="00E43403"/>
    <w:rsid w:val="00E74920"/>
    <w:rsid w:val="00EA358C"/>
    <w:rsid w:val="00EC4255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uiPriority w:val="59"/>
    <w:rsid w:val="008C5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5AE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54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uiPriority w:val="59"/>
    <w:rsid w:val="008C5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5AE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54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j.lomonosov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0;&#1084;&#1091;&#1088;\&#1058;&#1057;&#1046;%20&#1046;&#1050;%20&#1051;&#1086;&#1084;&#1086;&#1085;&#1086;&#1089;&#1086;&#1074;&#1089;&#1082;&#1080;&#1081;\&#1041;&#1083;&#1072;&#1085;&#1082;%20&#1055;&#1080;&#1089;&#1100;&#1084;&#1072;%20&#1058;&#1057;&#104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ТСЖ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2019-05-07T08:58:00Z</dcterms:created>
  <dcterms:modified xsi:type="dcterms:W3CDTF">2019-05-07T08:58:00Z</dcterms:modified>
</cp:coreProperties>
</file>